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C" w:rsidRDefault="0065488C" w:rsidP="00CC1C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 контрол</w:t>
      </w:r>
      <w:r w:rsidRPr="00CC1C3A">
        <w:rPr>
          <w:rFonts w:ascii="Times New Roman" w:hAnsi="Times New Roman"/>
          <w:b/>
          <w:sz w:val="32"/>
          <w:szCs w:val="32"/>
        </w:rPr>
        <w:t>ера</w:t>
      </w:r>
    </w:p>
    <w:p w:rsidR="0065488C" w:rsidRPr="00CC1C3A" w:rsidRDefault="0065488C" w:rsidP="00CC1C3A">
      <w:pPr>
        <w:jc w:val="center"/>
        <w:rPr>
          <w:rFonts w:ascii="Times New Roman" w:hAnsi="Times New Roman"/>
          <w:sz w:val="32"/>
          <w:szCs w:val="32"/>
        </w:rPr>
      </w:pPr>
      <w:r w:rsidRPr="00CC1C3A">
        <w:rPr>
          <w:rFonts w:ascii="Times New Roman" w:hAnsi="Times New Roman"/>
          <w:b/>
          <w:sz w:val="32"/>
          <w:szCs w:val="32"/>
        </w:rPr>
        <w:t>Судья</w:t>
      </w:r>
      <w:r>
        <w:rPr>
          <w:rFonts w:ascii="Times New Roman" w:hAnsi="Times New Roman"/>
          <w:sz w:val="32"/>
          <w:szCs w:val="32"/>
        </w:rPr>
        <w:t>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098"/>
        <w:gridCol w:w="567"/>
        <w:gridCol w:w="2098"/>
        <w:gridCol w:w="577"/>
        <w:gridCol w:w="2098"/>
        <w:gridCol w:w="709"/>
        <w:gridCol w:w="2098"/>
      </w:tblGrid>
      <w:tr w:rsidR="0065488C" w:rsidRPr="00B33B9A" w:rsidTr="00B33B9A">
        <w:tc>
          <w:tcPr>
            <w:tcW w:w="567" w:type="dxa"/>
            <w:vAlign w:val="center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vAlign w:val="center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№ участника</w:t>
            </w:r>
          </w:p>
        </w:tc>
        <w:tc>
          <w:tcPr>
            <w:tcW w:w="567" w:type="dxa"/>
            <w:vAlign w:val="center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vAlign w:val="center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№ участника</w:t>
            </w:r>
          </w:p>
        </w:tc>
        <w:tc>
          <w:tcPr>
            <w:tcW w:w="577" w:type="dxa"/>
            <w:vAlign w:val="center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vAlign w:val="center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№ участника</w:t>
            </w:r>
          </w:p>
        </w:tc>
        <w:tc>
          <w:tcPr>
            <w:tcW w:w="709" w:type="dxa"/>
            <w:vAlign w:val="center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vAlign w:val="center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№ участника</w:t>
            </w: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88C" w:rsidRPr="00B33B9A" w:rsidTr="00B33B9A"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B9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98" w:type="dxa"/>
          </w:tcPr>
          <w:p w:rsidR="0065488C" w:rsidRPr="00B33B9A" w:rsidRDefault="0065488C" w:rsidP="00B33B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88C" w:rsidRPr="00CC1C3A" w:rsidRDefault="0065488C" w:rsidP="00CC1C3A">
      <w:pPr>
        <w:jc w:val="center"/>
        <w:rPr>
          <w:rFonts w:ascii="Times New Roman" w:hAnsi="Times New Roman"/>
          <w:sz w:val="32"/>
          <w:szCs w:val="32"/>
        </w:rPr>
      </w:pPr>
    </w:p>
    <w:sectPr w:rsidR="0065488C" w:rsidRPr="00CC1C3A" w:rsidSect="00CC1C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C3A"/>
    <w:rsid w:val="000C68C3"/>
    <w:rsid w:val="0025608D"/>
    <w:rsid w:val="00261D25"/>
    <w:rsid w:val="0065488C"/>
    <w:rsid w:val="00706420"/>
    <w:rsid w:val="00957E54"/>
    <w:rsid w:val="009A2E07"/>
    <w:rsid w:val="00B33B9A"/>
    <w:rsid w:val="00C43F51"/>
    <w:rsid w:val="00C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1C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85</Words>
  <Characters>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2012-03-30T09:08:00Z</cp:lastPrinted>
  <dcterms:created xsi:type="dcterms:W3CDTF">2012-02-29T09:35:00Z</dcterms:created>
  <dcterms:modified xsi:type="dcterms:W3CDTF">2012-03-30T09:11:00Z</dcterms:modified>
</cp:coreProperties>
</file>